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A6" w:rsidRDefault="004C49A6" w:rsidP="004C49A6">
      <w:pPr>
        <w:pStyle w:val="2"/>
        <w:tabs>
          <w:tab w:val="right" w:pos="5940"/>
          <w:tab w:val="right" w:pos="7088"/>
          <w:tab w:val="right" w:pos="7655"/>
          <w:tab w:val="right" w:pos="8789"/>
        </w:tabs>
        <w:jc w:val="both"/>
        <w:rPr>
          <w:rFonts w:ascii="Arial" w:hAnsi="Arial"/>
          <w:sz w:val="30"/>
          <w:lang w:val="en-GB"/>
        </w:rPr>
      </w:pPr>
    </w:p>
    <w:p w:rsidR="004C49A6" w:rsidRPr="00D41152" w:rsidRDefault="00E936D0" w:rsidP="004C49A6">
      <w:pPr>
        <w:pStyle w:val="2"/>
        <w:tabs>
          <w:tab w:val="right" w:pos="5940"/>
          <w:tab w:val="right" w:pos="7088"/>
          <w:tab w:val="right" w:pos="7655"/>
          <w:tab w:val="right" w:pos="8789"/>
        </w:tabs>
        <w:jc w:val="both"/>
        <w:rPr>
          <w:rFonts w:ascii="Arial" w:hAnsi="Arial"/>
          <w:sz w:val="30"/>
          <w:lang w:val="ru-RU"/>
        </w:rPr>
      </w:pPr>
      <w:r w:rsidRPr="00E936D0">
        <w:rPr>
          <w:rFonts w:ascii="Arial" w:hAnsi="Arial"/>
          <w:sz w:val="30"/>
          <w:lang w:val="ru-RU"/>
        </w:rPr>
        <w:t>Пресс-релиз</w:t>
      </w:r>
    </w:p>
    <w:p w:rsidR="004C49A6" w:rsidRPr="00D41152" w:rsidRDefault="004C49A6" w:rsidP="004C49A6">
      <w:pPr>
        <w:pStyle w:val="2"/>
        <w:tabs>
          <w:tab w:val="right" w:pos="5940"/>
          <w:tab w:val="right" w:pos="7088"/>
          <w:tab w:val="right" w:pos="7655"/>
          <w:tab w:val="right" w:pos="8789"/>
        </w:tabs>
        <w:jc w:val="both"/>
        <w:rPr>
          <w:rFonts w:ascii="Arial" w:hAnsi="Arial"/>
          <w:sz w:val="30"/>
          <w:lang w:val="ru-RU"/>
        </w:rPr>
      </w:pPr>
    </w:p>
    <w:p w:rsidR="000F230F" w:rsidRPr="00D41152" w:rsidRDefault="00E936D0" w:rsidP="000F230F">
      <w:pPr>
        <w:spacing w:after="120"/>
        <w:rPr>
          <w:rFonts w:ascii="Arial" w:hAnsi="Arial"/>
          <w:b/>
          <w:lang w:val="ru-RU"/>
        </w:rPr>
      </w:pPr>
      <w:r w:rsidRPr="00E936D0">
        <w:rPr>
          <w:rFonts w:ascii="Arial" w:hAnsi="Arial"/>
          <w:b/>
          <w:sz w:val="30"/>
          <w:szCs w:val="30"/>
          <w:lang w:val="ru-RU"/>
        </w:rPr>
        <w:t xml:space="preserve">Попадите в ноты </w:t>
      </w:r>
      <w:r w:rsidR="00801870">
        <w:rPr>
          <w:rFonts w:ascii="Arial" w:hAnsi="Arial"/>
          <w:b/>
          <w:sz w:val="30"/>
          <w:szCs w:val="30"/>
          <w:lang w:val="ru-RU"/>
        </w:rPr>
        <w:t xml:space="preserve">вместе </w:t>
      </w:r>
      <w:r w:rsidRPr="00E936D0">
        <w:rPr>
          <w:rFonts w:ascii="Arial" w:hAnsi="Arial"/>
          <w:b/>
          <w:sz w:val="30"/>
          <w:szCs w:val="30"/>
          <w:lang w:val="ru-RU"/>
        </w:rPr>
        <w:t xml:space="preserve">с </w:t>
      </w:r>
      <w:r w:rsidR="000F230F" w:rsidRPr="00C75BE6">
        <w:rPr>
          <w:rFonts w:ascii="Arial" w:hAnsi="Arial"/>
          <w:b/>
          <w:sz w:val="30"/>
          <w:szCs w:val="30"/>
        </w:rPr>
        <w:t>MAESTRO</w:t>
      </w:r>
      <w:r w:rsidRPr="00E936D0">
        <w:rPr>
          <w:rFonts w:ascii="Arial" w:hAnsi="Arial"/>
          <w:b/>
          <w:sz w:val="30"/>
          <w:szCs w:val="30"/>
          <w:lang w:val="ru-RU"/>
        </w:rPr>
        <w:t>®</w:t>
      </w:r>
    </w:p>
    <w:p w:rsidR="000F230F" w:rsidRPr="00D41152" w:rsidRDefault="00EA10AF" w:rsidP="000F230F">
      <w:pPr>
        <w:spacing w:after="120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 xml:space="preserve">Изменение дизайна </w:t>
      </w:r>
      <w:r w:rsidR="00E936D0" w:rsidRPr="00E936D0">
        <w:rPr>
          <w:rFonts w:ascii="Arial" w:hAnsi="Arial"/>
          <w:b/>
          <w:sz w:val="22"/>
          <w:szCs w:val="22"/>
          <w:lang w:val="ru-RU"/>
        </w:rPr>
        <w:t xml:space="preserve">офисной бумаги </w:t>
      </w:r>
      <w:r w:rsidR="000F230F" w:rsidRPr="00B646C7">
        <w:rPr>
          <w:rFonts w:ascii="Arial" w:hAnsi="Arial"/>
          <w:b/>
          <w:sz w:val="22"/>
          <w:szCs w:val="22"/>
        </w:rPr>
        <w:t>MAESTRO</w:t>
      </w:r>
      <w:r w:rsidR="00B976FC">
        <w:rPr>
          <w:rFonts w:ascii="Arial" w:hAnsi="Arial"/>
          <w:b/>
          <w:sz w:val="22"/>
          <w:szCs w:val="22"/>
          <w:lang w:val="ru-RU"/>
        </w:rPr>
        <w:t xml:space="preserve">® </w:t>
      </w:r>
      <w:r w:rsidR="009C1AEA">
        <w:rPr>
          <w:rFonts w:ascii="Arial" w:hAnsi="Arial"/>
          <w:b/>
          <w:sz w:val="22"/>
          <w:szCs w:val="22"/>
          <w:lang w:val="ru-RU"/>
        </w:rPr>
        <w:t xml:space="preserve">- </w:t>
      </w:r>
      <w:r>
        <w:rPr>
          <w:rFonts w:ascii="Arial" w:hAnsi="Arial"/>
          <w:b/>
          <w:sz w:val="22"/>
          <w:szCs w:val="22"/>
          <w:lang w:val="ru-RU"/>
        </w:rPr>
        <w:t xml:space="preserve">жизнь </w:t>
      </w:r>
      <w:r w:rsidR="00D41152">
        <w:rPr>
          <w:rFonts w:ascii="Arial" w:hAnsi="Arial"/>
          <w:b/>
          <w:sz w:val="22"/>
          <w:szCs w:val="22"/>
          <w:lang w:val="ru-RU"/>
        </w:rPr>
        <w:t xml:space="preserve">в </w:t>
      </w:r>
      <w:r w:rsidR="00091F9D">
        <w:rPr>
          <w:rFonts w:ascii="Arial" w:hAnsi="Arial"/>
          <w:b/>
          <w:sz w:val="22"/>
          <w:szCs w:val="22"/>
          <w:lang w:val="ru-RU"/>
        </w:rPr>
        <w:t>едином ритме</w:t>
      </w:r>
    </w:p>
    <w:p w:rsidR="000F230F" w:rsidRPr="00D41152" w:rsidRDefault="000F230F" w:rsidP="000F230F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0F230F" w:rsidRPr="00CB25AD" w:rsidRDefault="00874075" w:rsidP="000F230F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Вена - </w:t>
      </w:r>
      <w:r w:rsidR="00EA10AF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Сыктывкар</w:t>
      </w:r>
      <w:r w:rsidR="00E936D0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, </w:t>
      </w:r>
      <w:r w:rsidR="00EA10AF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14 октября </w:t>
      </w:r>
      <w:r w:rsidR="00E936D0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2015 </w:t>
      </w:r>
      <w:r w:rsidR="00460185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г</w:t>
      </w:r>
      <w:r w:rsidR="00E936D0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.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– Международная компания </w:t>
      </w:r>
      <w:r w:rsidR="00460185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производитель упаковочных  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и 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бумажных 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материал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, заявляет о ребрендинге торговой марки</w:t>
      </w:r>
      <w:r w:rsidR="001E281A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офисной бумаги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®. Продукт 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 упаковке 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нов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ого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дизайн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появится в продаже в</w:t>
      </w:r>
      <w:r w:rsidR="00EA10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октябре 2015 года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ребрендинг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продуктовой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линейки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вдохновило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мастерство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дирижера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оркестра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управлять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действиями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B66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музыкантов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6C074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Подобным </w:t>
      </w:r>
      <w:r w:rsidR="00305C51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образом компания </w:t>
      </w:r>
      <w:r w:rsidR="00305C51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305C51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с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помощью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широкого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ассортимента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продукции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под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брендом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E117B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стремится </w:t>
      </w:r>
      <w:r w:rsidR="0012577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соответствовать вкусам </w:t>
      </w:r>
      <w:r w:rsidR="006C074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самых 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разных клиентов. </w:t>
      </w:r>
    </w:p>
    <w:p w:rsidR="000F230F" w:rsidRPr="00CB25AD" w:rsidRDefault="000F230F" w:rsidP="000F230F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:rsidR="005958ED" w:rsidRPr="00CB25AD" w:rsidRDefault="00E936D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В знак признания международной </w:t>
      </w:r>
      <w:r w:rsidR="005C207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популярности и успеха </w:t>
      </w:r>
      <w:r w:rsidR="00A46844" w:rsidRPr="00CB25AD">
        <w:rPr>
          <w:rFonts w:asciiTheme="minorHAnsi" w:hAnsiTheme="minorHAnsi" w:cstheme="minorHAnsi"/>
          <w:sz w:val="20"/>
          <w:szCs w:val="20"/>
          <w:lang w:val="ru-RU"/>
        </w:rPr>
        <w:t>торговой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A46844" w:rsidRPr="00CB25AD">
        <w:rPr>
          <w:rFonts w:asciiTheme="minorHAnsi" w:hAnsiTheme="minorHAnsi" w:cstheme="minorHAnsi"/>
          <w:sz w:val="20"/>
          <w:szCs w:val="20"/>
          <w:lang w:val="ru-RU"/>
        </w:rPr>
        <w:t>марки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r w:rsidR="000F230F" w:rsidRPr="00CB25AD">
        <w:rPr>
          <w:rFonts w:asciiTheme="minorHAnsi" w:hAnsiTheme="minorHAnsi" w:cstheme="minorHAnsi"/>
          <w:sz w:val="20"/>
          <w:szCs w:val="20"/>
        </w:rPr>
        <w:t>Mondi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оживляет бренд кампани</w:t>
      </w:r>
      <w:r w:rsidR="00305C51" w:rsidRPr="00CB25AD">
        <w:rPr>
          <w:rFonts w:asciiTheme="minorHAnsi" w:hAnsiTheme="minorHAnsi" w:cstheme="minorHAnsi"/>
          <w:sz w:val="20"/>
          <w:szCs w:val="20"/>
          <w:lang w:val="ru-RU"/>
        </w:rPr>
        <w:t>ей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включающей новый дизайн упаковки, видео и </w:t>
      </w:r>
      <w:r w:rsidR="005C207A" w:rsidRPr="00CB25AD">
        <w:rPr>
          <w:rFonts w:asciiTheme="minorHAnsi" w:hAnsiTheme="minorHAnsi" w:cstheme="minorHAnsi"/>
          <w:sz w:val="20"/>
          <w:szCs w:val="20"/>
          <w:lang w:val="ru-RU"/>
        </w:rPr>
        <w:t>музыкальные композиции в разном стиле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. Чтобы подчеркнуть уникальные характеристики </w:t>
      </w:r>
      <w:r w:rsidR="005C207A" w:rsidRPr="00CB25AD">
        <w:rPr>
          <w:rFonts w:asciiTheme="minorHAnsi" w:hAnsiTheme="minorHAnsi" w:cstheme="minorHAnsi"/>
          <w:sz w:val="20"/>
          <w:szCs w:val="20"/>
          <w:lang w:val="ru-RU"/>
        </w:rPr>
        <w:t>упаковок офисной бумаги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r w:rsidR="000A1469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компания посвятила 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каждому </w:t>
      </w:r>
      <w:r w:rsidR="005C207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подбренду  MAESTRO® 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определенный музыкальный стиль. </w:t>
      </w:r>
    </w:p>
    <w:p w:rsidR="000F230F" w:rsidRPr="00CB25AD" w:rsidRDefault="000F230F" w:rsidP="000F230F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:rsidR="000F230F" w:rsidRPr="00CB25AD" w:rsidRDefault="00E936D0" w:rsidP="000F23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«Подобно музыкантам, подбирающим песню под настроение публики, мы предлагаем широкий ассортимент 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офисной бумаги </w:t>
      </w:r>
      <w:r w:rsidR="00D4475B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для удовлетворения любых потребностей наших клиентов. Если в ваших планах 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произвести яркое впечатление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вы можете рассчитывать на  </w:t>
      </w:r>
      <w:r w:rsidR="009C1AEA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-</w:t>
      </w:r>
      <w:r w:rsidR="00D4475B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®»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- </w:t>
      </w:r>
      <w:r w:rsidR="00F82EF8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говорит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Йоханнес Клумп, директор по маркетингу и продажам </w:t>
      </w:r>
      <w:r w:rsidR="000A1469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A1469" w:rsidRPr="00CB25AD">
        <w:rPr>
          <w:rFonts w:asciiTheme="minorHAnsi" w:eastAsia="Calibri" w:hAnsiTheme="minorHAnsi" w:cstheme="minorHAnsi"/>
          <w:sz w:val="20"/>
          <w:szCs w:val="20"/>
        </w:rPr>
        <w:t>Uncoated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A1469" w:rsidRPr="00CB25AD">
        <w:rPr>
          <w:rFonts w:asciiTheme="minorHAnsi" w:eastAsia="Calibri" w:hAnsiTheme="minorHAnsi" w:cstheme="minorHAnsi"/>
          <w:sz w:val="20"/>
          <w:szCs w:val="20"/>
        </w:rPr>
        <w:t>Fine</w:t>
      </w:r>
      <w:r w:rsidR="000A146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A1469" w:rsidRPr="00CB25AD">
        <w:rPr>
          <w:rFonts w:asciiTheme="minorHAnsi" w:eastAsia="Calibri" w:hAnsiTheme="minorHAnsi" w:cstheme="minorHAnsi"/>
          <w:sz w:val="20"/>
          <w:szCs w:val="20"/>
        </w:rPr>
        <w:t>Paper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</w:p>
    <w:p w:rsidR="000F230F" w:rsidRPr="00CB25AD" w:rsidRDefault="000F230F" w:rsidP="000F230F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:rsidR="000F230F" w:rsidRPr="00CB25AD" w:rsidRDefault="00E936D0" w:rsidP="000F230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Широкое применение и надежное качество </w:t>
      </w:r>
    </w:p>
    <w:p w:rsidR="000F230F" w:rsidRPr="00CB25AD" w:rsidRDefault="00D12A10" w:rsidP="000F23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CB25AD">
        <w:rPr>
          <w:rFonts w:asciiTheme="minorHAnsi" w:hAnsiTheme="minorHAnsi" w:cstheme="minorHAnsi"/>
          <w:sz w:val="20"/>
          <w:szCs w:val="20"/>
          <w:lang w:val="ru-RU"/>
        </w:rPr>
        <w:t>Компания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стремится понять и превзойти ожидания клиентов, а также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каждый день 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>удовлетвор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я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ть их 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потребности 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в 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офисной 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бумаге.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Для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того</w:t>
      </w:r>
      <w:proofErr w:type="gramStart"/>
      <w:r w:rsidR="00972BA6" w:rsidRPr="00CB25AD">
        <w:rPr>
          <w:rFonts w:asciiTheme="minorHAnsi" w:hAnsiTheme="minorHAnsi" w:cstheme="minorHAnsi"/>
          <w:sz w:val="20"/>
          <w:szCs w:val="20"/>
          <w:lang w:val="ru-RU"/>
        </w:rPr>
        <w:t>,</w:t>
      </w:r>
      <w:proofErr w:type="gramEnd"/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чтобы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D4F1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оперативно реагировать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на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7D180B" w:rsidRPr="00CB25AD">
        <w:rPr>
          <w:rFonts w:asciiTheme="minorHAnsi" w:hAnsiTheme="minorHAnsi" w:cstheme="minorHAnsi"/>
          <w:sz w:val="20"/>
          <w:szCs w:val="20"/>
          <w:lang w:val="ru-RU"/>
        </w:rPr>
        <w:t>требования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87BEB" w:rsidRPr="00CB25AD">
        <w:rPr>
          <w:rFonts w:asciiTheme="minorHAnsi" w:hAnsiTheme="minorHAnsi" w:cstheme="minorHAnsi"/>
          <w:sz w:val="20"/>
          <w:szCs w:val="20"/>
          <w:lang w:val="ru-RU"/>
        </w:rPr>
        <w:t>покупателей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r w:rsidR="000F230F" w:rsidRPr="00CB25AD">
        <w:rPr>
          <w:rFonts w:asciiTheme="minorHAns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BD4F1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представляет 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адекватные композиционные решения в линейке </w:t>
      </w:r>
      <w:r w:rsidR="00BD4F10" w:rsidRPr="00CB25AD">
        <w:rPr>
          <w:rFonts w:asciiTheme="minorHAnsi" w:hAnsiTheme="minorHAnsi" w:cstheme="minorHAnsi"/>
          <w:sz w:val="20"/>
          <w:szCs w:val="20"/>
          <w:lang w:val="ru-RU"/>
        </w:rPr>
        <w:t>офисных бумаг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>. Среди продуктов MAESTRO® найдется подходящий вариант для выражения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элегантност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>и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>, многофункциональност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>и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>, прочност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>и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>, интеллект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>а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или 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городского </w:t>
      </w:r>
      <w:r w:rsidR="00A85CAF" w:rsidRPr="00CB25AD">
        <w:rPr>
          <w:rFonts w:asciiTheme="minorHAnsi" w:hAnsiTheme="minorHAnsi" w:cstheme="minorHAnsi"/>
          <w:sz w:val="20"/>
          <w:szCs w:val="20"/>
          <w:lang w:val="ru-RU"/>
        </w:rPr>
        <w:t>стил</w:t>
      </w:r>
      <w:r w:rsidR="0012577B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я. 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>«</w:t>
      </w:r>
      <w:r w:rsidR="00972BA6" w:rsidRPr="00CB25AD">
        <w:rPr>
          <w:rFonts w:asciiTheme="minorHAnsi" w:hAnsiTheme="minorHAnsi" w:cstheme="minorHAnsi"/>
          <w:sz w:val="20"/>
          <w:szCs w:val="20"/>
          <w:lang w:val="ru-RU"/>
        </w:rPr>
        <w:t>Если вы н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уждаетесь в динамичном контрасте при печати текстов и яркой графике с бумагами </w:t>
      </w:r>
      <w:r w:rsidR="00387062" w:rsidRPr="00CB25AD">
        <w:rPr>
          <w:rFonts w:asciiTheme="minorHAnsi" w:hAnsiTheme="minorHAnsi" w:cstheme="minorHAnsi"/>
          <w:sz w:val="20"/>
          <w:szCs w:val="20"/>
        </w:rPr>
        <w:t>MAESTRO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387062" w:rsidRPr="00CB25AD">
        <w:rPr>
          <w:rFonts w:asciiTheme="minorHAnsi" w:hAnsiTheme="minorHAnsi" w:cstheme="minorHAnsi"/>
          <w:sz w:val="20"/>
          <w:szCs w:val="20"/>
        </w:rPr>
        <w:t>extra</w:t>
      </w:r>
      <w:r w:rsidR="00AA7AED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r w:rsidR="001E281A" w:rsidRPr="00CB25AD">
        <w:rPr>
          <w:rFonts w:asciiTheme="minorHAnsi" w:hAnsiTheme="minorHAnsi" w:cstheme="minorHAnsi"/>
          <w:sz w:val="20"/>
          <w:szCs w:val="20"/>
        </w:rPr>
        <w:t>MAESTRO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1E281A" w:rsidRPr="00CB25AD">
        <w:rPr>
          <w:rFonts w:asciiTheme="minorHAnsi" w:hAnsiTheme="minorHAnsi" w:cstheme="minorHAnsi"/>
          <w:sz w:val="20"/>
          <w:szCs w:val="20"/>
          <w:lang w:val="en-US"/>
        </w:rPr>
        <w:t>supreme</w:t>
      </w:r>
      <w:r w:rsidR="00AA7AED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r w:rsidR="00AA7AED" w:rsidRPr="00CB25AD">
        <w:rPr>
          <w:rFonts w:asciiTheme="minorHAnsi" w:hAnsiTheme="minorHAnsi" w:cstheme="minorHAnsi"/>
          <w:sz w:val="20"/>
          <w:szCs w:val="20"/>
        </w:rPr>
        <w:t>MAESTRO</w:t>
      </w:r>
      <w:r w:rsidR="00AA7AED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AA7AED" w:rsidRPr="00CB25AD">
        <w:rPr>
          <w:rFonts w:asciiTheme="minorHAnsi" w:hAnsiTheme="minorHAnsi" w:cstheme="minorHAnsi"/>
          <w:sz w:val="20"/>
          <w:szCs w:val="20"/>
          <w:lang w:val="en-US"/>
        </w:rPr>
        <w:t>ultra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или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цветной бумаге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387062" w:rsidRPr="00CB25AD">
        <w:rPr>
          <w:rFonts w:asciiTheme="minorHAns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387062" w:rsidRPr="00CB25AD">
        <w:rPr>
          <w:rFonts w:asciiTheme="minorHAnsi" w:hAnsiTheme="minorHAnsi" w:cstheme="minorHAnsi"/>
          <w:sz w:val="20"/>
          <w:szCs w:val="20"/>
        </w:rPr>
        <w:t>color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>, предлагающей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30 различных привлекательных оттенков на выбор, или в производительной черно-белой печати с 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>продуктами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387062" w:rsidRPr="00CB25AD">
        <w:rPr>
          <w:rFonts w:asciiTheme="minorHAns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r w:rsidR="00387062" w:rsidRPr="00CB25AD">
        <w:rPr>
          <w:rFonts w:asciiTheme="minorHAnsi" w:hAnsiTheme="minorHAnsi" w:cstheme="minorHAnsi"/>
          <w:sz w:val="20"/>
          <w:szCs w:val="20"/>
        </w:rPr>
        <w:t>standard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и </w:t>
      </w:r>
      <w:r w:rsidR="001E281A" w:rsidRPr="00CB25AD">
        <w:rPr>
          <w:rFonts w:asciiTheme="minorHAnsi" w:hAnsiTheme="minorHAnsi" w:cstheme="minorHAnsi"/>
          <w:sz w:val="20"/>
          <w:szCs w:val="20"/>
        </w:rPr>
        <w:t>MAESTRO</w:t>
      </w:r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® </w:t>
      </w:r>
      <w:proofErr w:type="spellStart"/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>special</w:t>
      </w:r>
      <w:proofErr w:type="spellEnd"/>
      <w:r w:rsidR="001E281A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линейка </w:t>
      </w:r>
      <w:r w:rsidR="00387062" w:rsidRPr="00CB25AD">
        <w:rPr>
          <w:rFonts w:asciiTheme="minorHAns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>® не даст вам сфальшивить»</w:t>
      </w:r>
      <w:r w:rsidR="00972BA6" w:rsidRPr="00CB25AD">
        <w:rPr>
          <w:rFonts w:asciiTheme="minorHAnsi" w:hAnsiTheme="minorHAnsi" w:cstheme="minorHAnsi"/>
          <w:sz w:val="20"/>
          <w:szCs w:val="20"/>
          <w:lang w:val="ru-RU"/>
        </w:rPr>
        <w:t>,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387062" w:rsidRPr="00CB25AD">
        <w:rPr>
          <w:rFonts w:asciiTheme="minorHAnsi" w:hAnsiTheme="minorHAnsi" w:cstheme="minorHAnsi"/>
          <w:sz w:val="20"/>
          <w:szCs w:val="20"/>
          <w:lang w:val="ru-RU"/>
        </w:rPr>
        <w:t>- объясняет Й. Клумп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.  </w:t>
      </w:r>
    </w:p>
    <w:p w:rsidR="000F230F" w:rsidRPr="00CB25AD" w:rsidRDefault="000F230F" w:rsidP="000F23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0F230F" w:rsidRPr="00CB25AD" w:rsidRDefault="00E936D0" w:rsidP="000F230F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Бумага </w:t>
      </w:r>
      <w:r w:rsidR="00F64420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оптимально подходит для разнообразных офисных нужд. </w:t>
      </w:r>
      <w:r w:rsidR="00EC7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 а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ссортимент </w:t>
      </w:r>
      <w:r w:rsidR="00EC7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входят 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как бумаги с высокой степенью белизны, так и </w:t>
      </w:r>
      <w:r w:rsidR="00EC70C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цветные 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бумаги с высоким уровнем непрозрачности и минимальным пылеобразованием, что приводит к меньшему износу техники и экономии на содержании и обслуживании. </w:t>
      </w:r>
      <w:r w:rsidR="00F6442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Зарекомендовавшая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6442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себя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6442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технология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0F230F" w:rsidRPr="00CB25AD">
        <w:rPr>
          <w:rFonts w:asciiTheme="minorHAnsi" w:eastAsia="Calibri" w:hAnsiTheme="minorHAnsi" w:cstheme="minorHAnsi"/>
          <w:sz w:val="20"/>
          <w:szCs w:val="20"/>
        </w:rPr>
        <w:t>ColorLok</w:t>
      </w:r>
      <w:proofErr w:type="spellEnd"/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</w:t>
      </w:r>
      <w:r w:rsidR="00F6442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6442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бумагах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supreme</w:t>
      </w:r>
      <w:r w:rsidR="008D6D54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и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®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extra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D91BCB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дает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отличные результаты при использовании струйных принтеров и обеспечивает более сочные оттенки темных и ярких цветов, а также быстрое высыхание.</w:t>
      </w:r>
    </w:p>
    <w:p w:rsidR="000F230F" w:rsidRPr="00CB25AD" w:rsidRDefault="000F230F" w:rsidP="000F230F">
      <w:pPr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:rsidR="000F230F" w:rsidRPr="00CB25AD" w:rsidRDefault="002523C3" w:rsidP="000F230F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Устойчивость</w:t>
      </w:r>
      <w:r w:rsidR="000F230F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. </w:t>
      </w:r>
      <w:r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Каждый</w:t>
      </w:r>
      <w:r w:rsidR="00E936D0"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 xml:space="preserve"> </w:t>
      </w:r>
      <w:r w:rsidRPr="00CB25AD">
        <w:rPr>
          <w:rFonts w:asciiTheme="minorHAnsi" w:eastAsia="Calibri" w:hAnsiTheme="minorHAnsi" w:cstheme="minorHAnsi"/>
          <w:b/>
          <w:sz w:val="20"/>
          <w:szCs w:val="20"/>
          <w:lang w:val="ru-RU"/>
        </w:rPr>
        <w:t>день</w:t>
      </w:r>
    </w:p>
    <w:p w:rsidR="000F230F" w:rsidRPr="00CB25AD" w:rsidRDefault="00F80684" w:rsidP="000F230F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 точки зрения устойчивого развития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бренд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eastAsia="Calibri" w:hAnsiTheme="minorHAnsi" w:cstheme="minorHAnsi"/>
          <w:sz w:val="20"/>
          <w:szCs w:val="20"/>
          <w:vertAlign w:val="superscript"/>
          <w:lang w:val="ru-RU"/>
        </w:rPr>
        <w:t>®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решительно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демонстрирует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свою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экологичность</w:t>
      </w:r>
      <w:r w:rsidR="000F230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Все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бумаги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линейки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MAESTRO</w:t>
      </w:r>
      <w:r w:rsidR="00E936D0" w:rsidRPr="00CB25AD">
        <w:rPr>
          <w:rFonts w:asciiTheme="minorHAnsi" w:eastAsia="Calibri" w:hAnsiTheme="minorHAnsi" w:cstheme="minorHAnsi"/>
          <w:sz w:val="20"/>
          <w:szCs w:val="20"/>
          <w:vertAlign w:val="superscript"/>
          <w:lang w:val="ru-RU"/>
        </w:rPr>
        <w:t xml:space="preserve">®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имеют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сертификаты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FSC</w:t>
      </w:r>
      <w:r w:rsidRPr="00CB25AD">
        <w:rPr>
          <w:rFonts w:asciiTheme="minorHAnsi" w:eastAsia="Calibri" w:hAnsiTheme="minorHAnsi" w:cstheme="minorHAnsi"/>
          <w:sz w:val="20"/>
          <w:szCs w:val="20"/>
          <w:vertAlign w:val="superscript"/>
          <w:lang w:val="ru-RU"/>
        </w:rPr>
        <w:t>™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или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PEFC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™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входят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«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Зеленую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Л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инейку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»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(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en-US"/>
        </w:rPr>
        <w:t>Green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en-US"/>
        </w:rPr>
        <w:t>Range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) </w:t>
      </w:r>
      <w:r w:rsidR="00F3627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продуктов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0F230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Компания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каждый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день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работает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над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непрерывным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улучшением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экологических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показателей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своей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продукции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технологических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lastRenderedPageBreak/>
        <w:t>процессов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Экологическая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устойчивость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является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основ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ой и неотъемлемой составляющей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корпоративной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5A285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стратегии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«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Зелен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ая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Линейк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а</w:t>
      </w:r>
      <w:r w:rsidR="008272D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»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экологич</w:t>
      </w:r>
      <w:r w:rsidR="00151B03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ных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бумаг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была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впервые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представлена</w:t>
      </w:r>
      <w:r w:rsidR="000261AD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2006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году</w:t>
      </w:r>
      <w:r w:rsidR="000261AD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,</w:t>
      </w:r>
      <w:r w:rsidR="00F8444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Сегодня это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признанный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символ экологической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эффективности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устойчивого бумажного производства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а все бумаги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«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Зеленой Линейки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»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имею</w:t>
      </w:r>
      <w:r w:rsidR="009C6F82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сертификацию </w:t>
      </w:r>
      <w:r w:rsidR="00832EAF" w:rsidRPr="00CB25AD">
        <w:rPr>
          <w:rFonts w:asciiTheme="minorHAnsi" w:eastAsia="Calibri" w:hAnsiTheme="minorHAnsi" w:cstheme="minorHAnsi"/>
          <w:sz w:val="20"/>
          <w:szCs w:val="20"/>
        </w:rPr>
        <w:t>FSC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™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или </w:t>
      </w:r>
      <w:r w:rsidR="00713446" w:rsidRPr="00CB25AD">
        <w:rPr>
          <w:rFonts w:asciiTheme="minorHAnsi" w:eastAsia="Calibri" w:hAnsiTheme="minorHAnsi" w:cstheme="minorHAnsi"/>
          <w:sz w:val="20"/>
          <w:szCs w:val="20"/>
        </w:rPr>
        <w:t>PEFC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™, на 100% изготовлен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ы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из вторичного сырья или отбелен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ы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без использования хлора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.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Эту инициативу подкрепляет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тесное сотрудничество 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общественными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неправительственными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CC0EE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природоохранными </w:t>
      </w:r>
      <w:r w:rsidR="006E169E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организациями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. В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77199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результате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77199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компания 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en-US"/>
        </w:rPr>
        <w:t>Mondi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77199C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является обладателем многочисленных сертификатов</w:t>
      </w:r>
      <w:r w:rsidR="0054310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таких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общепризнанных систем сертификации, как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: </w:t>
      </w:r>
      <w:r w:rsidR="00832EAF" w:rsidRPr="00CB25AD">
        <w:rPr>
          <w:rFonts w:asciiTheme="minorHAnsi" w:eastAsia="Calibri" w:hAnsiTheme="minorHAnsi" w:cstheme="minorHAnsi"/>
          <w:sz w:val="20"/>
          <w:szCs w:val="20"/>
        </w:rPr>
        <w:t>FSC</w:t>
      </w:r>
      <w:r w:rsidR="00832EAF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™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PEFC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™,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EU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Ecolabel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Blue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Angel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Austrian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Ecolabel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а также наград</w:t>
      </w:r>
      <w:r w:rsidR="00330765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ы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PPI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Awards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за экологическую стратегию 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и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ее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долгосрочное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партнерство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с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Всемирным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фондом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дикой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05A99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природы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(</w:t>
      </w:r>
      <w:r w:rsidR="000F230F" w:rsidRPr="00CB25AD">
        <w:rPr>
          <w:rFonts w:asciiTheme="minorHAnsi" w:eastAsia="Calibri" w:hAnsiTheme="minorHAnsi" w:cstheme="minorHAnsi"/>
          <w:sz w:val="20"/>
          <w:szCs w:val="20"/>
        </w:rPr>
        <w:t>WWF</w:t>
      </w:r>
      <w:r w:rsidR="00E936D0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). </w:t>
      </w:r>
    </w:p>
    <w:p w:rsidR="00330765" w:rsidRPr="00CB25AD" w:rsidRDefault="00E936D0" w:rsidP="000F230F">
      <w:pPr>
        <w:spacing w:line="276" w:lineRule="auto"/>
        <w:rPr>
          <w:rFonts w:asciiTheme="minorHAnsi" w:hAnsiTheme="minorHAnsi" w:cstheme="minorHAnsi"/>
          <w:color w:val="0070C0"/>
          <w:sz w:val="20"/>
          <w:szCs w:val="20"/>
          <w:lang w:val="ru-RU"/>
        </w:rPr>
      </w:pP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Для получения </w:t>
      </w:r>
      <w:r w:rsidR="00330765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более 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полной информации </w:t>
      </w:r>
      <w:r w:rsidR="00713446"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>приглашаем посетить наш сайт</w:t>
      </w:r>
      <w:r w:rsidRPr="00CB25AD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: </w:t>
      </w:r>
      <w:hyperlink r:id="rId8" w:history="1">
        <w:r w:rsidR="000F230F"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www</w:t>
        </w:r>
        <w:r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  <w:lang w:val="ru-RU"/>
          </w:rPr>
          <w:t>.</w:t>
        </w:r>
        <w:r w:rsidR="000F230F"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mondigroup</w:t>
        </w:r>
        <w:r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  <w:lang w:val="ru-RU"/>
          </w:rPr>
          <w:t>.</w:t>
        </w:r>
        <w:r w:rsidR="000F230F"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com</w:t>
        </w:r>
        <w:r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  <w:lang w:val="ru-RU"/>
          </w:rPr>
          <w:t>/</w:t>
        </w:r>
        <w:r w:rsidR="000F230F" w:rsidRPr="00CB25AD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maestro</w:t>
        </w:r>
      </w:hyperlink>
      <w:r w:rsidRPr="00CB25AD">
        <w:rPr>
          <w:rFonts w:asciiTheme="minorHAnsi" w:hAnsiTheme="minorHAnsi" w:cstheme="minorHAnsi"/>
          <w:color w:val="0070C0"/>
          <w:sz w:val="20"/>
          <w:szCs w:val="20"/>
          <w:lang w:val="ru-RU"/>
        </w:rPr>
        <w:t xml:space="preserve"> </w:t>
      </w:r>
    </w:p>
    <w:p w:rsidR="00330765" w:rsidRPr="00CB25AD" w:rsidRDefault="00713446" w:rsidP="000F230F">
      <w:pPr>
        <w:spacing w:line="276" w:lineRule="auto"/>
        <w:rPr>
          <w:rStyle w:val="ae"/>
          <w:rFonts w:asciiTheme="minorHAnsi" w:hAnsiTheme="minorHAnsi" w:cstheme="minorHAnsi"/>
          <w:sz w:val="20"/>
          <w:szCs w:val="20"/>
          <w:lang w:val="ru-RU"/>
        </w:rPr>
      </w:pP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или канал </w:t>
      </w:r>
      <w:r w:rsidR="000F230F" w:rsidRPr="00CB25AD">
        <w:rPr>
          <w:rFonts w:asciiTheme="minorHAnsi" w:hAnsiTheme="minorHAnsi" w:cstheme="minorHAnsi"/>
          <w:sz w:val="20"/>
          <w:szCs w:val="20"/>
        </w:rPr>
        <w:t>Mondi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на сайте </w:t>
      </w:r>
      <w:r w:rsidR="000F230F" w:rsidRPr="00CB25AD">
        <w:rPr>
          <w:rFonts w:asciiTheme="minorHAnsi" w:hAnsiTheme="minorHAnsi" w:cstheme="minorHAnsi"/>
          <w:sz w:val="20"/>
          <w:szCs w:val="20"/>
        </w:rPr>
        <w:t>YouTube</w:t>
      </w:r>
      <w:r w:rsidR="00E936D0" w:rsidRPr="00CB25AD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hyperlink r:id="rId9" w:history="1">
        <w:r w:rsidR="005B6483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</w:rPr>
          <w:t>www</w:t>
        </w:r>
        <w:r w:rsidR="00E936D0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ru-RU"/>
          </w:rPr>
          <w:t>.</w:t>
        </w:r>
        <w:proofErr w:type="spellStart"/>
        <w:r w:rsidR="005B6483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</w:rPr>
          <w:t>youtube</w:t>
        </w:r>
        <w:proofErr w:type="spellEnd"/>
        <w:r w:rsidR="00E936D0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ru-RU"/>
          </w:rPr>
          <w:t>.</w:t>
        </w:r>
        <w:r w:rsidR="005B6483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</w:rPr>
          <w:t>com</w:t>
        </w:r>
        <w:r w:rsidR="00E936D0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ru-RU"/>
          </w:rPr>
          <w:t>/</w:t>
        </w:r>
        <w:proofErr w:type="spellStart"/>
        <w:r w:rsidR="005B6483" w:rsidRPr="00CB25AD">
          <w:rPr>
            <w:rStyle w:val="ae"/>
            <w:rFonts w:asciiTheme="minorHAnsi" w:hAnsiTheme="minorHAnsi" w:cstheme="minorHAnsi"/>
            <w:color w:val="0070C0"/>
            <w:sz w:val="20"/>
            <w:szCs w:val="20"/>
          </w:rPr>
          <w:t>MondiCom</w:t>
        </w:r>
        <w:proofErr w:type="spellEnd"/>
      </w:hyperlink>
    </w:p>
    <w:p w:rsidR="000F230F" w:rsidRPr="00713446" w:rsidRDefault="00E936D0" w:rsidP="000F230F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E936D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F230F" w:rsidRPr="00EB7F98" w:rsidRDefault="00330765" w:rsidP="000F230F">
      <w:pPr>
        <w:adjustRightInd w:val="0"/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eastAsia="Calibri" w:hAnsi="Arial" w:cs="Arial"/>
          <w:sz w:val="20"/>
          <w:szCs w:val="20"/>
          <w:lang w:val="ru-RU"/>
        </w:rPr>
        <w:t>***</w:t>
      </w:r>
    </w:p>
    <w:p w:rsidR="000F230F" w:rsidRPr="00EB7F98" w:rsidRDefault="000F230F" w:rsidP="000F230F">
      <w:pPr>
        <w:adjustRightInd w:val="0"/>
        <w:jc w:val="both"/>
        <w:rPr>
          <w:rFonts w:ascii="Arial" w:hAnsi="Arial" w:cs="Arial"/>
          <w:sz w:val="18"/>
          <w:szCs w:val="18"/>
          <w:lang w:val="ru-RU" w:eastAsia="en-GB"/>
        </w:rPr>
      </w:pPr>
    </w:p>
    <w:p w:rsidR="000F230F" w:rsidRDefault="00330765" w:rsidP="000F230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ru-RU" w:eastAsia="en-GB"/>
        </w:rPr>
      </w:pPr>
      <w:r w:rsidRPr="00EB7F98">
        <w:rPr>
          <w:rFonts w:ascii="Arial" w:hAnsi="Arial" w:cs="Arial"/>
          <w:b/>
          <w:sz w:val="20"/>
          <w:szCs w:val="20"/>
          <w:lang w:val="ru-RU" w:eastAsia="en-GB"/>
        </w:rPr>
        <w:t>Фотографии</w:t>
      </w:r>
      <w:r w:rsidR="001E281A">
        <w:rPr>
          <w:rFonts w:ascii="Arial" w:hAnsi="Arial" w:cs="Arial"/>
          <w:b/>
          <w:sz w:val="20"/>
          <w:szCs w:val="20"/>
          <w:lang w:val="ru-RU" w:eastAsia="en-GB"/>
        </w:rPr>
        <w:t xml:space="preserve"> новых упаковок</w:t>
      </w:r>
      <w:r w:rsidRPr="00EB7F98">
        <w:rPr>
          <w:rFonts w:ascii="Arial" w:hAnsi="Arial" w:cs="Arial"/>
          <w:b/>
          <w:sz w:val="20"/>
          <w:szCs w:val="20"/>
          <w:lang w:val="ru-RU" w:eastAsia="en-GB"/>
        </w:rPr>
        <w:t xml:space="preserve"> вы можете скачать по этой ссылке:</w:t>
      </w:r>
    </w:p>
    <w:p w:rsidR="00794DD7" w:rsidRPr="00794DD7" w:rsidRDefault="000101D7" w:rsidP="000F230F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ru-RU" w:eastAsia="en-GB"/>
        </w:rPr>
      </w:pPr>
      <w:hyperlink r:id="rId10" w:history="1">
        <w:r w:rsidR="00794DD7" w:rsidRPr="00794DD7">
          <w:rPr>
            <w:rStyle w:val="ae"/>
            <w:rFonts w:ascii="Arial" w:hAnsi="Arial" w:cs="Arial"/>
            <w:color w:val="0070C0"/>
            <w:sz w:val="20"/>
            <w:szCs w:val="20"/>
            <w:lang w:val="ru-RU" w:eastAsia="en-GB"/>
          </w:rPr>
          <w:t>https://images.mondigroup.com/pindownload/login.do?pin=CLPGV57ALPOF</w:t>
        </w:r>
      </w:hyperlink>
      <w:r w:rsidR="00794DD7">
        <w:rPr>
          <w:rFonts w:ascii="Arial" w:hAnsi="Arial" w:cs="Arial"/>
          <w:color w:val="0070C0"/>
          <w:sz w:val="20"/>
          <w:szCs w:val="20"/>
          <w:lang w:val="ru-RU" w:eastAsia="en-GB"/>
        </w:rPr>
        <w:t xml:space="preserve"> </w:t>
      </w:r>
    </w:p>
    <w:p w:rsidR="00794DD7" w:rsidRDefault="00794DD7" w:rsidP="00EB7F98">
      <w:pPr>
        <w:outlineLvl w:val="0"/>
        <w:rPr>
          <w:rFonts w:ascii="Arial" w:hAnsi="Arial" w:cs="Arial"/>
          <w:b/>
          <w:color w:val="0070C0"/>
          <w:sz w:val="18"/>
          <w:szCs w:val="18"/>
          <w:lang w:val="ru-RU"/>
        </w:rPr>
      </w:pPr>
    </w:p>
    <w:p w:rsidR="00EB7F98" w:rsidRPr="00EB7F98" w:rsidRDefault="00EB7F98" w:rsidP="00EB7F98">
      <w:pPr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EB7F98">
        <w:rPr>
          <w:rFonts w:ascii="Arial" w:hAnsi="Arial" w:cs="Arial"/>
          <w:b/>
          <w:sz w:val="18"/>
          <w:szCs w:val="18"/>
          <w:lang w:val="en-US"/>
        </w:rPr>
        <w:t>PIN-Code: CLPGV57ALPOF</w:t>
      </w:r>
    </w:p>
    <w:p w:rsidR="004C49A6" w:rsidRPr="00EB7F98" w:rsidRDefault="004C49A6" w:rsidP="000F230F">
      <w:pPr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:rsidR="000F230F" w:rsidRPr="00EB7F98" w:rsidRDefault="000F230F" w:rsidP="000F230F">
      <w:pPr>
        <w:rPr>
          <w:rFonts w:ascii="Arial" w:hAnsi="Arial" w:cs="Arial"/>
          <w:b/>
          <w:sz w:val="18"/>
          <w:szCs w:val="18"/>
          <w:lang w:val="en-US"/>
        </w:rPr>
      </w:pPr>
    </w:p>
    <w:p w:rsidR="00EB7F98" w:rsidRPr="00EB7F98" w:rsidRDefault="00EB7F98" w:rsidP="00EB7F98">
      <w:pPr>
        <w:rPr>
          <w:rFonts w:ascii="Arial" w:hAnsi="Arial" w:cs="Arial"/>
          <w:b/>
          <w:sz w:val="18"/>
          <w:szCs w:val="18"/>
          <w:lang w:val="en-US"/>
        </w:rPr>
      </w:pPr>
      <w:r w:rsidRPr="00EB7F98">
        <w:rPr>
          <w:rFonts w:ascii="Arial" w:hAnsi="Arial" w:cs="Arial"/>
          <w:b/>
          <w:sz w:val="18"/>
          <w:szCs w:val="18"/>
          <w:lang w:val="ru-RU"/>
        </w:rPr>
        <w:t>О</w:t>
      </w:r>
      <w:r w:rsidRPr="00EB7F9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B7F98">
        <w:rPr>
          <w:rFonts w:ascii="Arial" w:hAnsi="Arial" w:cs="Arial"/>
          <w:b/>
          <w:sz w:val="18"/>
          <w:szCs w:val="18"/>
          <w:lang w:val="ru-RU"/>
        </w:rPr>
        <w:t>Группе</w:t>
      </w:r>
      <w:r w:rsidRPr="00EB7F9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B7F98">
        <w:rPr>
          <w:rFonts w:ascii="Arial" w:hAnsi="Arial" w:cs="Arial"/>
          <w:b/>
          <w:sz w:val="18"/>
          <w:szCs w:val="18"/>
        </w:rPr>
        <w:t>Mondi</w:t>
      </w:r>
    </w:p>
    <w:p w:rsidR="00EB7F98" w:rsidRDefault="00EB7F98" w:rsidP="00EB7F98">
      <w:pPr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Мы – </w:t>
      </w:r>
      <w:r w:rsidRPr="00EB7F98">
        <w:rPr>
          <w:rFonts w:ascii="Arial" w:hAnsi="Arial" w:cs="Arial"/>
          <w:b/>
          <w:sz w:val="18"/>
          <w:szCs w:val="18"/>
        </w:rPr>
        <w:t>Mondi</w:t>
      </w:r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. </w:t>
      </w:r>
      <w:r w:rsidRPr="00EB7F98">
        <w:rPr>
          <w:rFonts w:ascii="Arial" w:hAnsi="Arial" w:cs="Arial"/>
          <w:b/>
          <w:sz w:val="18"/>
          <w:szCs w:val="18"/>
        </w:rPr>
        <w:t>IN</w:t>
      </w:r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F98">
        <w:rPr>
          <w:rFonts w:ascii="Arial" w:hAnsi="Arial" w:cs="Arial"/>
          <w:b/>
          <w:sz w:val="18"/>
          <w:szCs w:val="18"/>
        </w:rPr>
        <w:t>TOUCH</w:t>
      </w:r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F98">
        <w:rPr>
          <w:rFonts w:ascii="Arial" w:hAnsi="Arial" w:cs="Arial"/>
          <w:b/>
          <w:sz w:val="18"/>
          <w:szCs w:val="18"/>
        </w:rPr>
        <w:t>EVERY</w:t>
      </w:r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B7F98">
        <w:rPr>
          <w:rFonts w:ascii="Arial" w:hAnsi="Arial" w:cs="Arial"/>
          <w:b/>
          <w:sz w:val="18"/>
          <w:szCs w:val="18"/>
        </w:rPr>
        <w:t>DAY</w:t>
      </w:r>
      <w:r w:rsidRPr="00EB7F98">
        <w:rPr>
          <w:rFonts w:ascii="Arial" w:hAnsi="Arial" w:cs="Arial"/>
          <w:b/>
          <w:sz w:val="18"/>
          <w:szCs w:val="18"/>
          <w:lang w:val="ru-RU"/>
        </w:rPr>
        <w:t xml:space="preserve"> (КАЖДЫЙ ДЕНЬ С ВАМИ)</w:t>
      </w:r>
    </w:p>
    <w:p w:rsidR="00EB7F98" w:rsidRPr="00EB7F98" w:rsidRDefault="00EB7F98" w:rsidP="00EB7F98">
      <w:pPr>
        <w:rPr>
          <w:rFonts w:ascii="Arial" w:hAnsi="Arial" w:cs="Arial"/>
          <w:b/>
          <w:sz w:val="18"/>
          <w:szCs w:val="18"/>
          <w:lang w:val="ru-RU"/>
        </w:rPr>
      </w:pPr>
    </w:p>
    <w:p w:rsidR="00EB7F98" w:rsidRPr="00EE4972" w:rsidRDefault="00EB7F98" w:rsidP="00027981">
      <w:pPr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– международная группа по производству упаковочных материалов и бумаги, на производственных объектах которой в более чем 30 странах работают около 25 000 сотрудников.</w:t>
      </w:r>
      <w:proofErr w:type="gramEnd"/>
      <w:r w:rsidRPr="00EE4972">
        <w:rPr>
          <w:rFonts w:ascii="Arial" w:hAnsi="Arial" w:cs="Arial"/>
          <w:sz w:val="18"/>
          <w:szCs w:val="18"/>
          <w:lang w:val="ru-RU"/>
        </w:rPr>
        <w:t xml:space="preserve"> Наши ключевые предприятия сосредоточены в Центральной Европе, России, Северной Америке и Южной Африке. Мы производим свыше 100 000 индивидуальных решений для заказчиков и конечных потребителей, разработанных на основе более 100 упаковочных и бумажных изделий. В 2014 году доходы </w:t>
      </w:r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составили 6,4 миллиардов евро, а доход на вложенный капитал (</w:t>
      </w:r>
      <w:r w:rsidRPr="00EE4972">
        <w:rPr>
          <w:rFonts w:ascii="Arial" w:hAnsi="Arial" w:cs="Arial"/>
          <w:sz w:val="18"/>
          <w:szCs w:val="18"/>
        </w:rPr>
        <w:t>ROCE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) – 17,2%. </w:t>
      </w:r>
    </w:p>
    <w:p w:rsidR="00EB7F98" w:rsidRPr="00EE4972" w:rsidRDefault="00EB7F98" w:rsidP="00027981">
      <w:pPr>
        <w:jc w:val="both"/>
        <w:rPr>
          <w:rFonts w:ascii="Arial" w:hAnsi="Arial" w:cs="Arial"/>
          <w:sz w:val="18"/>
          <w:szCs w:val="18"/>
          <w:lang w:val="ru-RU"/>
        </w:rPr>
      </w:pPr>
      <w:r w:rsidRPr="00EE4972">
        <w:rPr>
          <w:rFonts w:ascii="Arial" w:hAnsi="Arial" w:cs="Arial"/>
          <w:sz w:val="18"/>
          <w:szCs w:val="18"/>
          <w:lang w:val="ru-RU"/>
        </w:rPr>
        <w:t xml:space="preserve">Группа </w:t>
      </w:r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представлена на всех этапах изготовления упаковочных материалов и бумаги – от управления лесами и производства целлюлозы, бумаги и композитных пластиков до разработки эффективных и инновационных промышленных и потребительских упаковок. Наши инновационные технологии и изделия используются во многих конечных продуктах, включая компоненты для санитарно-гигиенических изделий, </w:t>
      </w:r>
      <w:proofErr w:type="spellStart"/>
      <w:r w:rsidRPr="00EE4972">
        <w:rPr>
          <w:rFonts w:ascii="Arial" w:hAnsi="Arial" w:cs="Arial"/>
          <w:sz w:val="18"/>
          <w:szCs w:val="18"/>
          <w:lang w:val="ru-RU"/>
        </w:rPr>
        <w:t>дой</w:t>
      </w:r>
      <w:proofErr w:type="spellEnd"/>
      <w:r w:rsidRPr="00EE4972">
        <w:rPr>
          <w:rFonts w:ascii="Arial" w:hAnsi="Arial" w:cs="Arial"/>
          <w:sz w:val="18"/>
          <w:szCs w:val="18"/>
          <w:lang w:val="ru-RU"/>
        </w:rPr>
        <w:t>-паки, сверхпрочные мешки для цемента, «умные» коробки для розничных товаров и офисную бумагу. Наши ключевые клиенты работают в отраслях, производящих автомобили, бытовую химию и средства личной гигиены, медицинские и фармацевтические товары, продукты питания и напитки, средства ухода за домашними животными, строительные материалы, товары для офисов и типографий, упаковку и изделия из бумаги, а также химикаты.</w:t>
      </w:r>
    </w:p>
    <w:p w:rsidR="00EB7F98" w:rsidRPr="00EE4972" w:rsidRDefault="00EB7F98" w:rsidP="00027981">
      <w:pPr>
        <w:jc w:val="both"/>
        <w:rPr>
          <w:rFonts w:ascii="Arial" w:hAnsi="Arial" w:cs="Arial"/>
          <w:sz w:val="18"/>
          <w:szCs w:val="18"/>
          <w:lang w:val="ru-RU"/>
        </w:rPr>
      </w:pPr>
      <w:r w:rsidRPr="00EE4972">
        <w:rPr>
          <w:rFonts w:ascii="Arial" w:hAnsi="Arial" w:cs="Arial"/>
          <w:sz w:val="18"/>
          <w:szCs w:val="18"/>
          <w:lang w:val="ru-RU"/>
        </w:rPr>
        <w:t xml:space="preserve">Акции </w:t>
      </w:r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размещены на двух фондовых биржах: </w:t>
      </w:r>
      <w:proofErr w:type="gramStart"/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</w:t>
      </w:r>
      <w:r w:rsidRPr="00EE4972">
        <w:rPr>
          <w:rFonts w:ascii="Arial" w:hAnsi="Arial" w:cs="Arial"/>
          <w:sz w:val="18"/>
          <w:szCs w:val="18"/>
        </w:rPr>
        <w:t>Limited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котируется на Йоханнесбургской фондовой бирже (первичный листинг), а акции </w:t>
      </w:r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</w:t>
      </w:r>
      <w:r w:rsidRPr="00EE4972">
        <w:rPr>
          <w:rFonts w:ascii="Arial" w:hAnsi="Arial" w:cs="Arial"/>
          <w:sz w:val="18"/>
          <w:szCs w:val="18"/>
        </w:rPr>
        <w:t>plc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размещены на Лондонской фондовой бирже (премиальный листинг), под </w:t>
      </w:r>
      <w:proofErr w:type="spellStart"/>
      <w:r w:rsidRPr="00EE4972">
        <w:rPr>
          <w:rFonts w:ascii="Arial" w:hAnsi="Arial" w:cs="Arial"/>
          <w:sz w:val="18"/>
          <w:szCs w:val="18"/>
          <w:lang w:val="ru-RU"/>
        </w:rPr>
        <w:t>тикерами</w:t>
      </w:r>
      <w:proofErr w:type="spellEnd"/>
      <w:r w:rsidRPr="00EE4972">
        <w:rPr>
          <w:rFonts w:ascii="Arial" w:hAnsi="Arial" w:cs="Arial"/>
          <w:sz w:val="18"/>
          <w:szCs w:val="18"/>
          <w:lang w:val="ru-RU"/>
        </w:rPr>
        <w:t xml:space="preserve"> </w:t>
      </w:r>
      <w:r w:rsidRPr="00EE4972">
        <w:rPr>
          <w:rFonts w:ascii="Arial" w:hAnsi="Arial" w:cs="Arial"/>
          <w:sz w:val="18"/>
          <w:szCs w:val="18"/>
        </w:rPr>
        <w:t>MND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и </w:t>
      </w:r>
      <w:r w:rsidRPr="00EE4972">
        <w:rPr>
          <w:rFonts w:ascii="Arial" w:hAnsi="Arial" w:cs="Arial"/>
          <w:sz w:val="18"/>
          <w:szCs w:val="18"/>
        </w:rPr>
        <w:t>MNDI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соответственно.</w:t>
      </w:r>
      <w:proofErr w:type="gramEnd"/>
      <w:r w:rsidRPr="00EE4972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0F230F" w:rsidRPr="00EB7F98" w:rsidRDefault="00EB7F98" w:rsidP="00027981">
      <w:pPr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EE4972">
        <w:rPr>
          <w:rFonts w:ascii="Arial" w:hAnsi="Arial" w:cs="Arial"/>
          <w:sz w:val="18"/>
          <w:szCs w:val="18"/>
          <w:lang w:val="ru-RU"/>
        </w:rPr>
        <w:t xml:space="preserve">Мы убеждены, что устойчивое развитие является краеугольным камнем коммерческого успеха компании. Для нас устойчивое развитие - не просто слова, а неотъемлемая часть нашей деятельности. Акции </w:t>
      </w:r>
      <w:r w:rsidRPr="00EE4972">
        <w:rPr>
          <w:rFonts w:ascii="Arial" w:hAnsi="Arial" w:cs="Arial"/>
          <w:sz w:val="18"/>
          <w:szCs w:val="18"/>
        </w:rPr>
        <w:t>Mondi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включены в британские и европейские индексы социально-ответственных инвестиций </w:t>
      </w:r>
      <w:r w:rsidRPr="00EE4972">
        <w:rPr>
          <w:rFonts w:ascii="Arial" w:hAnsi="Arial" w:cs="Arial"/>
          <w:sz w:val="18"/>
          <w:szCs w:val="18"/>
        </w:rPr>
        <w:t>FTSE</w:t>
      </w:r>
      <w:r w:rsidRPr="00EE4972">
        <w:rPr>
          <w:rFonts w:ascii="Arial" w:hAnsi="Arial" w:cs="Arial"/>
          <w:sz w:val="18"/>
          <w:szCs w:val="18"/>
          <w:lang w:val="ru-RU"/>
        </w:rPr>
        <w:t>4</w:t>
      </w:r>
      <w:r w:rsidRPr="00EE4972">
        <w:rPr>
          <w:rFonts w:ascii="Arial" w:hAnsi="Arial" w:cs="Arial"/>
          <w:sz w:val="18"/>
          <w:szCs w:val="18"/>
        </w:rPr>
        <w:t>Good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</w:t>
      </w:r>
      <w:r w:rsidRPr="00EE4972">
        <w:rPr>
          <w:rFonts w:ascii="Arial" w:hAnsi="Arial" w:cs="Arial"/>
          <w:sz w:val="18"/>
          <w:szCs w:val="18"/>
        </w:rPr>
        <w:t>Index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</w:t>
      </w:r>
      <w:r w:rsidRPr="00EE4972">
        <w:rPr>
          <w:rFonts w:ascii="Arial" w:hAnsi="Arial" w:cs="Arial"/>
          <w:sz w:val="18"/>
          <w:szCs w:val="18"/>
        </w:rPr>
        <w:t>Series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(с 2008 года), а также в индекс </w:t>
      </w:r>
      <w:r w:rsidRPr="00EE4972">
        <w:rPr>
          <w:rFonts w:ascii="Arial" w:hAnsi="Arial" w:cs="Arial"/>
          <w:sz w:val="18"/>
          <w:szCs w:val="18"/>
        </w:rPr>
        <w:t>SRI</w:t>
      </w:r>
      <w:r w:rsidRPr="00EE4972">
        <w:rPr>
          <w:rFonts w:ascii="Arial" w:hAnsi="Arial" w:cs="Arial"/>
          <w:sz w:val="18"/>
          <w:szCs w:val="18"/>
          <w:lang w:val="ru-RU"/>
        </w:rPr>
        <w:t xml:space="preserve"> социально-ответственных инвестиций Йоханнесбургской фондовой биржи (с 2007 года).</w:t>
      </w:r>
    </w:p>
    <w:p w:rsidR="000F230F" w:rsidRDefault="000F230F" w:rsidP="00027981">
      <w:p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EB7F98" w:rsidRPr="001E281A" w:rsidRDefault="00EB7F98" w:rsidP="00EB7F98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E4972">
        <w:rPr>
          <w:rFonts w:asciiTheme="minorHAnsi" w:hAnsiTheme="minorHAnsi" w:cstheme="minorHAnsi"/>
          <w:b/>
          <w:sz w:val="20"/>
          <w:szCs w:val="20"/>
          <w:lang w:val="ru-RU"/>
        </w:rPr>
        <w:t>Контакты</w:t>
      </w:r>
      <w:r w:rsidRPr="00EE4972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E4972">
        <w:rPr>
          <w:rFonts w:asciiTheme="minorHAnsi" w:hAnsiTheme="minorHAnsi" w:cstheme="minorHAnsi"/>
          <w:sz w:val="20"/>
          <w:szCs w:val="20"/>
          <w:lang w:val="en-US"/>
        </w:rPr>
        <w:t xml:space="preserve">Susan Brunner, Sustainability &amp; Marketing Stream Lead, Uncoated Fine Paper  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EE4972">
        <w:rPr>
          <w:rFonts w:asciiTheme="minorHAnsi" w:hAnsiTheme="minorHAnsi" w:cstheme="minorHAnsi"/>
          <w:sz w:val="20"/>
          <w:szCs w:val="20"/>
          <w:lang w:val="de-DE"/>
        </w:rPr>
        <w:t xml:space="preserve">Tel: +43 1 79013 – 5654, 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EE4972">
        <w:rPr>
          <w:rFonts w:asciiTheme="minorHAnsi" w:hAnsiTheme="minorHAnsi" w:cstheme="minorHAnsi"/>
          <w:sz w:val="20"/>
          <w:szCs w:val="20"/>
          <w:lang w:val="de-DE"/>
        </w:rPr>
        <w:t xml:space="preserve">E-Mail: </w:t>
      </w:r>
      <w:hyperlink r:id="rId11" w:history="1">
        <w:r w:rsidR="00EE4972" w:rsidRPr="00EE4972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de-DE"/>
          </w:rPr>
          <w:t>susan.brunner@mondigroup.com</w:t>
        </w:r>
      </w:hyperlink>
      <w:r w:rsidR="00EE4972" w:rsidRPr="00EE497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E4972">
        <w:rPr>
          <w:rFonts w:asciiTheme="minorHAnsi" w:hAnsiTheme="minorHAnsi" w:cstheme="minorHAnsi"/>
          <w:sz w:val="20"/>
          <w:szCs w:val="20"/>
          <w:lang w:val="en-US"/>
        </w:rPr>
        <w:t>Mondi Uncoated Fine Paper Sales GmbH, Marxergasse 4a, A-1030 Wien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EE4972">
        <w:rPr>
          <w:rFonts w:asciiTheme="minorHAnsi" w:hAnsiTheme="minorHAnsi" w:cstheme="minorHAnsi"/>
          <w:sz w:val="20"/>
          <w:szCs w:val="20"/>
          <w:lang w:val="ru-RU"/>
        </w:rPr>
        <w:t>Екатерина Едапина, директор по корпоративным коммуникациям АО «Монди СЛПК»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EE4972">
        <w:rPr>
          <w:rFonts w:asciiTheme="minorHAnsi" w:hAnsiTheme="minorHAnsi" w:cstheme="minorHAnsi"/>
          <w:sz w:val="20"/>
          <w:szCs w:val="20"/>
          <w:lang w:val="ru-RU"/>
        </w:rPr>
        <w:t>Тел</w:t>
      </w:r>
      <w:r w:rsidRPr="00EE4972">
        <w:rPr>
          <w:rFonts w:asciiTheme="minorHAnsi" w:hAnsiTheme="minorHAnsi" w:cstheme="minorHAnsi"/>
          <w:sz w:val="20"/>
          <w:szCs w:val="20"/>
          <w:lang w:val="de-DE"/>
        </w:rPr>
        <w:t>: +7(8212)69-95-33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EE4972">
        <w:rPr>
          <w:rFonts w:asciiTheme="minorHAnsi" w:hAnsiTheme="minorHAnsi" w:cstheme="minorHAnsi"/>
          <w:sz w:val="20"/>
          <w:szCs w:val="20"/>
          <w:lang w:val="de-DE"/>
        </w:rPr>
        <w:t xml:space="preserve">E-Mail: </w:t>
      </w:r>
      <w:hyperlink r:id="rId12" w:history="1">
        <w:r w:rsidR="00EE4972" w:rsidRPr="00EE4972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de-DE"/>
          </w:rPr>
          <w:t>ekaterina.edapina@mondigroup.com</w:t>
        </w:r>
      </w:hyperlink>
      <w:r w:rsidR="00EE4972" w:rsidRPr="00EE4972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</w:p>
    <w:p w:rsidR="00EB7F98" w:rsidRPr="00EE4972" w:rsidRDefault="00F72D27" w:rsidP="00EB7F98">
      <w:pPr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АО «Монди СЛПК», Россия, </w:t>
      </w:r>
      <w:r w:rsidR="00EB7F98" w:rsidRPr="00EE4972">
        <w:rPr>
          <w:rFonts w:asciiTheme="minorHAnsi" w:hAnsiTheme="minorHAnsi" w:cstheme="minorHAnsi"/>
          <w:sz w:val="20"/>
          <w:szCs w:val="20"/>
          <w:lang w:val="ru-RU"/>
        </w:rPr>
        <w:t>167026, Сыктывкар, пр</w:t>
      </w:r>
      <w:r>
        <w:rPr>
          <w:rFonts w:asciiTheme="minorHAnsi" w:hAnsiTheme="minorHAnsi" w:cstheme="minorHAnsi"/>
          <w:sz w:val="20"/>
          <w:szCs w:val="20"/>
          <w:lang w:val="ru-RU"/>
        </w:rPr>
        <w:t>.</w:t>
      </w:r>
      <w:r w:rsidR="00EB7F98" w:rsidRPr="00EE4972">
        <w:rPr>
          <w:rFonts w:asciiTheme="minorHAnsi" w:hAnsiTheme="minorHAnsi" w:cstheme="minorHAnsi"/>
          <w:sz w:val="20"/>
          <w:szCs w:val="20"/>
          <w:lang w:val="ru-RU"/>
        </w:rPr>
        <w:t xml:space="preserve"> Бумажников, 2</w:t>
      </w:r>
    </w:p>
    <w:p w:rsidR="00EB7F98" w:rsidRPr="00EE4972" w:rsidRDefault="00EB7F98" w:rsidP="00EB7F98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B7F98" w:rsidRPr="00EE4972" w:rsidRDefault="000101D7" w:rsidP="00EB7F98">
      <w:pPr>
        <w:rPr>
          <w:rFonts w:asciiTheme="minorHAnsi" w:hAnsiTheme="minorHAnsi" w:cstheme="minorHAnsi"/>
          <w:color w:val="0070C0"/>
          <w:sz w:val="20"/>
          <w:szCs w:val="20"/>
          <w:lang w:val="ru-RU"/>
        </w:rPr>
      </w:pPr>
      <w:hyperlink r:id="rId13" w:history="1">
        <w:r w:rsidR="00EE4972" w:rsidRPr="00EE4972">
          <w:rPr>
            <w:rStyle w:val="ae"/>
            <w:rFonts w:asciiTheme="minorHAnsi" w:hAnsiTheme="minorHAnsi" w:cstheme="minorHAnsi"/>
            <w:color w:val="0070C0"/>
            <w:sz w:val="20"/>
            <w:szCs w:val="20"/>
            <w:lang w:val="ru-RU"/>
          </w:rPr>
          <w:t>www.mondigroup.com</w:t>
        </w:r>
      </w:hyperlink>
      <w:r w:rsidR="00EE4972" w:rsidRPr="00EE4972">
        <w:rPr>
          <w:rFonts w:asciiTheme="minorHAnsi" w:hAnsiTheme="minorHAnsi" w:cstheme="minorHAnsi"/>
          <w:color w:val="0070C0"/>
          <w:sz w:val="20"/>
          <w:szCs w:val="20"/>
          <w:lang w:val="ru-RU"/>
        </w:rPr>
        <w:t xml:space="preserve"> </w:t>
      </w:r>
    </w:p>
    <w:sectPr w:rsidR="00EB7F98" w:rsidRPr="00EE4972" w:rsidSect="00663EEF">
      <w:headerReference w:type="default" r:id="rId14"/>
      <w:headerReference w:type="first" r:id="rId15"/>
      <w:pgSz w:w="11906" w:h="16838"/>
      <w:pgMar w:top="1417" w:right="1700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7" w:rsidRDefault="000101D7" w:rsidP="002B57D1">
      <w:r>
        <w:separator/>
      </w:r>
    </w:p>
  </w:endnote>
  <w:endnote w:type="continuationSeparator" w:id="0">
    <w:p w:rsidR="000101D7" w:rsidRDefault="000101D7" w:rsidP="002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7" w:rsidRDefault="000101D7" w:rsidP="002B57D1">
      <w:r>
        <w:separator/>
      </w:r>
    </w:p>
  </w:footnote>
  <w:footnote w:type="continuationSeparator" w:id="0">
    <w:p w:rsidR="000101D7" w:rsidRDefault="000101D7" w:rsidP="002B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</w:tblGrid>
    <w:tr w:rsidR="00305C51" w:rsidTr="004C49A6">
      <w:trPr>
        <w:trHeight w:hRule="exact" w:val="3119"/>
      </w:trPr>
      <w:tc>
        <w:tcPr>
          <w:tcW w:w="4990" w:type="dxa"/>
          <w:vAlign w:val="center"/>
        </w:tcPr>
        <w:p w:rsidR="00305C51" w:rsidRDefault="00305C51" w:rsidP="007C2642">
          <w:pPr>
            <w:pStyle w:val="a3"/>
            <w:tabs>
              <w:tab w:val="clear" w:pos="9072"/>
              <w:tab w:val="right" w:pos="8505"/>
            </w:tabs>
            <w:jc w:val="center"/>
          </w:pPr>
        </w:p>
      </w:tc>
    </w:tr>
  </w:tbl>
  <w:p w:rsidR="00305C51" w:rsidRPr="007C2642" w:rsidRDefault="00305C51" w:rsidP="00B95A26">
    <w:pPr>
      <w:pStyle w:val="a3"/>
      <w:tabs>
        <w:tab w:val="clear" w:pos="9072"/>
        <w:tab w:val="right" w:pos="8505"/>
      </w:tabs>
      <w:rPr>
        <w:sz w:val="2"/>
        <w:szCs w:val="2"/>
      </w:rPr>
    </w:pPr>
    <w:r w:rsidRPr="007C2642">
      <w:rPr>
        <w:noProof/>
        <w:sz w:val="2"/>
        <w:szCs w:val="2"/>
        <w:lang w:val="ru-RU" w:eastAsia="ru-RU"/>
      </w:rPr>
      <w:drawing>
        <wp:anchor distT="0" distB="0" distL="431800" distR="431800" simplePos="0" relativeHeight="251658240" behindDoc="1" locked="1" layoutInCell="1" allowOverlap="1">
          <wp:simplePos x="0" y="0"/>
          <wp:positionH relativeFrom="rightMargin">
            <wp:posOffset>-918210</wp:posOffset>
          </wp:positionH>
          <wp:positionV relativeFrom="topMargin">
            <wp:posOffset>431800</wp:posOffset>
          </wp:positionV>
          <wp:extent cx="1562100" cy="628650"/>
          <wp:effectExtent l="19050" t="0" r="0" b="0"/>
          <wp:wrapTight wrapText="right">
            <wp:wrapPolygon edited="0">
              <wp:start x="-263" y="0"/>
              <wp:lineTo x="-263" y="20945"/>
              <wp:lineTo x="21600" y="20945"/>
              <wp:lineTo x="21600" y="0"/>
              <wp:lineTo x="-263" y="0"/>
            </wp:wrapPolygon>
          </wp:wrapTight>
          <wp:docPr id="1" name="Grafik 0" descr="Mond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d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51" w:rsidRDefault="00305C51">
    <w:pPr>
      <w:pStyle w:val="a3"/>
    </w:pPr>
    <w:r w:rsidRPr="00C41609">
      <w:rPr>
        <w:noProof/>
        <w:lang w:val="ru-RU" w:eastAsia="ru-RU"/>
      </w:rPr>
      <w:drawing>
        <wp:anchor distT="0" distB="0" distL="431800" distR="431800" simplePos="0" relativeHeight="251660288" behindDoc="1" locked="1" layoutInCell="1" allowOverlap="1">
          <wp:simplePos x="0" y="0"/>
          <wp:positionH relativeFrom="rightMargin">
            <wp:posOffset>-930910</wp:posOffset>
          </wp:positionH>
          <wp:positionV relativeFrom="topMargin">
            <wp:posOffset>431800</wp:posOffset>
          </wp:positionV>
          <wp:extent cx="1562100" cy="628650"/>
          <wp:effectExtent l="19050" t="0" r="0" b="0"/>
          <wp:wrapTight wrapText="right">
            <wp:wrapPolygon edited="0">
              <wp:start x="-263" y="0"/>
              <wp:lineTo x="-263" y="20945"/>
              <wp:lineTo x="21600" y="20945"/>
              <wp:lineTo x="21600" y="0"/>
              <wp:lineTo x="-263" y="0"/>
            </wp:wrapPolygon>
          </wp:wrapTight>
          <wp:docPr id="2" name="Grafik 0" descr="Mond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d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CAE"/>
    <w:multiLevelType w:val="hybridMultilevel"/>
    <w:tmpl w:val="62082780"/>
    <w:lvl w:ilvl="0" w:tplc="33B28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5D54"/>
    <w:multiLevelType w:val="hybridMultilevel"/>
    <w:tmpl w:val="D0B4104C"/>
    <w:lvl w:ilvl="0" w:tplc="30628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6"/>
    <w:rsid w:val="000101D7"/>
    <w:rsid w:val="000261AD"/>
    <w:rsid w:val="00027981"/>
    <w:rsid w:val="00091F9D"/>
    <w:rsid w:val="000A0640"/>
    <w:rsid w:val="000A1469"/>
    <w:rsid w:val="000B116E"/>
    <w:rsid w:val="000C6C79"/>
    <w:rsid w:val="000E5A86"/>
    <w:rsid w:val="000F230F"/>
    <w:rsid w:val="000F497F"/>
    <w:rsid w:val="00105A99"/>
    <w:rsid w:val="0011253E"/>
    <w:rsid w:val="00116590"/>
    <w:rsid w:val="001209AE"/>
    <w:rsid w:val="0012577B"/>
    <w:rsid w:val="00151B03"/>
    <w:rsid w:val="00152BB1"/>
    <w:rsid w:val="001E281A"/>
    <w:rsid w:val="00201150"/>
    <w:rsid w:val="00221458"/>
    <w:rsid w:val="0023380C"/>
    <w:rsid w:val="002523C3"/>
    <w:rsid w:val="002636A9"/>
    <w:rsid w:val="00284CD7"/>
    <w:rsid w:val="00292DB0"/>
    <w:rsid w:val="002B57D1"/>
    <w:rsid w:val="002D1C74"/>
    <w:rsid w:val="00305C51"/>
    <w:rsid w:val="00330765"/>
    <w:rsid w:val="00343F2B"/>
    <w:rsid w:val="00387062"/>
    <w:rsid w:val="003C13E9"/>
    <w:rsid w:val="004306BE"/>
    <w:rsid w:val="004470E2"/>
    <w:rsid w:val="00451516"/>
    <w:rsid w:val="00454459"/>
    <w:rsid w:val="00460185"/>
    <w:rsid w:val="00496945"/>
    <w:rsid w:val="004C49A6"/>
    <w:rsid w:val="004E117B"/>
    <w:rsid w:val="004E2DAE"/>
    <w:rsid w:val="004F62C4"/>
    <w:rsid w:val="0050297D"/>
    <w:rsid w:val="00543109"/>
    <w:rsid w:val="005436F5"/>
    <w:rsid w:val="00566208"/>
    <w:rsid w:val="005958ED"/>
    <w:rsid w:val="005A2859"/>
    <w:rsid w:val="005A5457"/>
    <w:rsid w:val="005B6077"/>
    <w:rsid w:val="005B6483"/>
    <w:rsid w:val="005B7F62"/>
    <w:rsid w:val="005C207A"/>
    <w:rsid w:val="005D7AC0"/>
    <w:rsid w:val="005E4C20"/>
    <w:rsid w:val="0062300E"/>
    <w:rsid w:val="006333C2"/>
    <w:rsid w:val="00653E47"/>
    <w:rsid w:val="00663EEF"/>
    <w:rsid w:val="00667484"/>
    <w:rsid w:val="006A6B08"/>
    <w:rsid w:val="006C074F"/>
    <w:rsid w:val="006E169E"/>
    <w:rsid w:val="00713446"/>
    <w:rsid w:val="00753896"/>
    <w:rsid w:val="0077199C"/>
    <w:rsid w:val="00794DD7"/>
    <w:rsid w:val="007C19F7"/>
    <w:rsid w:val="007C2642"/>
    <w:rsid w:val="007D180B"/>
    <w:rsid w:val="007E4480"/>
    <w:rsid w:val="00801870"/>
    <w:rsid w:val="00824668"/>
    <w:rsid w:val="0082524B"/>
    <w:rsid w:val="008272D6"/>
    <w:rsid w:val="00832EAF"/>
    <w:rsid w:val="00836EE0"/>
    <w:rsid w:val="00874075"/>
    <w:rsid w:val="008B3C57"/>
    <w:rsid w:val="008B5672"/>
    <w:rsid w:val="008C554A"/>
    <w:rsid w:val="008D6D54"/>
    <w:rsid w:val="0096040B"/>
    <w:rsid w:val="00972BA6"/>
    <w:rsid w:val="00972D5E"/>
    <w:rsid w:val="009C1AEA"/>
    <w:rsid w:val="009C6F82"/>
    <w:rsid w:val="009F5FC9"/>
    <w:rsid w:val="00A12706"/>
    <w:rsid w:val="00A15E32"/>
    <w:rsid w:val="00A46844"/>
    <w:rsid w:val="00A85CAF"/>
    <w:rsid w:val="00A906DC"/>
    <w:rsid w:val="00AA7AED"/>
    <w:rsid w:val="00AB009E"/>
    <w:rsid w:val="00B660CC"/>
    <w:rsid w:val="00B74CE8"/>
    <w:rsid w:val="00B83760"/>
    <w:rsid w:val="00B95A26"/>
    <w:rsid w:val="00B976FC"/>
    <w:rsid w:val="00BD4F10"/>
    <w:rsid w:val="00BD5270"/>
    <w:rsid w:val="00C37155"/>
    <w:rsid w:val="00C41609"/>
    <w:rsid w:val="00C87AAE"/>
    <w:rsid w:val="00C87BEB"/>
    <w:rsid w:val="00CB25AD"/>
    <w:rsid w:val="00CB773C"/>
    <w:rsid w:val="00CC0EE6"/>
    <w:rsid w:val="00CF4BA2"/>
    <w:rsid w:val="00D12A10"/>
    <w:rsid w:val="00D30B5C"/>
    <w:rsid w:val="00D41152"/>
    <w:rsid w:val="00D4475B"/>
    <w:rsid w:val="00D91BCB"/>
    <w:rsid w:val="00E0540C"/>
    <w:rsid w:val="00E05897"/>
    <w:rsid w:val="00E200DF"/>
    <w:rsid w:val="00E57610"/>
    <w:rsid w:val="00E57CBC"/>
    <w:rsid w:val="00E936D0"/>
    <w:rsid w:val="00EA10AF"/>
    <w:rsid w:val="00EA4860"/>
    <w:rsid w:val="00EB7F98"/>
    <w:rsid w:val="00EC70CC"/>
    <w:rsid w:val="00EE25C5"/>
    <w:rsid w:val="00EE4972"/>
    <w:rsid w:val="00F35B73"/>
    <w:rsid w:val="00F36279"/>
    <w:rsid w:val="00F51292"/>
    <w:rsid w:val="00F64420"/>
    <w:rsid w:val="00F72D27"/>
    <w:rsid w:val="00F80684"/>
    <w:rsid w:val="00F815BA"/>
    <w:rsid w:val="00F82EF8"/>
    <w:rsid w:val="00F84442"/>
    <w:rsid w:val="00FA140F"/>
    <w:rsid w:val="00FC545E"/>
    <w:rsid w:val="00FC7B2D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41609"/>
    <w:pPr>
      <w:keepNext/>
      <w:keepLines/>
      <w:spacing w:before="480" w:line="280" w:lineRule="exact"/>
      <w:outlineLvl w:val="0"/>
    </w:pPr>
    <w:rPr>
      <w:rFonts w:asciiTheme="majorHAnsi" w:eastAsiaTheme="majorEastAsia" w:hAnsiTheme="majorHAnsi" w:cstheme="majorBidi"/>
      <w:b/>
      <w:bCs/>
      <w:color w:val="B6390A" w:themeColor="accent1" w:themeShade="BF"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D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2B57D1"/>
  </w:style>
  <w:style w:type="paragraph" w:styleId="a5">
    <w:name w:val="footer"/>
    <w:basedOn w:val="a"/>
    <w:link w:val="a6"/>
    <w:uiPriority w:val="99"/>
    <w:semiHidden/>
    <w:unhideWhenUsed/>
    <w:rsid w:val="002B57D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57D1"/>
  </w:style>
  <w:style w:type="paragraph" w:styleId="a7">
    <w:name w:val="Balloon Text"/>
    <w:basedOn w:val="a"/>
    <w:link w:val="a8"/>
    <w:uiPriority w:val="99"/>
    <w:semiHidden/>
    <w:unhideWhenUsed/>
    <w:rsid w:val="002B5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609"/>
    <w:rPr>
      <w:rFonts w:asciiTheme="majorHAnsi" w:eastAsiaTheme="majorEastAsia" w:hAnsiTheme="majorHAnsi" w:cstheme="majorBidi"/>
      <w:b/>
      <w:bCs/>
      <w:color w:val="B6390A" w:themeColor="accent1" w:themeShade="BF"/>
      <w:sz w:val="28"/>
      <w:szCs w:val="28"/>
    </w:rPr>
  </w:style>
  <w:style w:type="table" w:styleId="a9">
    <w:name w:val="Table Grid"/>
    <w:basedOn w:val="a1"/>
    <w:uiPriority w:val="59"/>
    <w:rsid w:val="007C26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D30B5C"/>
    <w:pPr>
      <w:spacing w:before="100" w:beforeAutospacing="1" w:after="100" w:afterAutospacing="1"/>
    </w:pPr>
    <w:rPr>
      <w:lang w:val="de-DE" w:eastAsia="de-DE"/>
    </w:rPr>
  </w:style>
  <w:style w:type="paragraph" w:customStyle="1" w:styleId="MondiSmallPrints">
    <w:name w:val="Mondi_Small_Prints"/>
    <w:basedOn w:val="a"/>
    <w:link w:val="MondiSmallPrintsZchn"/>
    <w:qFormat/>
    <w:rsid w:val="00116590"/>
    <w:pPr>
      <w:framePr w:wrap="around" w:hAnchor="page" w:xAlign="right" w:y="681"/>
      <w:suppressOverlap/>
    </w:pPr>
    <w:rPr>
      <w:rFonts w:ascii="Arial" w:eastAsiaTheme="minorHAnsi" w:hAnsi="Arial" w:cstheme="minorBidi"/>
      <w:sz w:val="13"/>
      <w:szCs w:val="13"/>
      <w:lang w:val="de-DE"/>
    </w:rPr>
  </w:style>
  <w:style w:type="paragraph" w:customStyle="1" w:styleId="MondiTextGrid">
    <w:name w:val="Mondi_Text_Grid"/>
    <w:basedOn w:val="a"/>
    <w:link w:val="MondiTextGridZchn"/>
    <w:qFormat/>
    <w:rsid w:val="00116590"/>
    <w:pPr>
      <w:spacing w:line="280" w:lineRule="exact"/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MondiSmallPrintsZchn">
    <w:name w:val="Mondi_Small_Prints Zchn"/>
    <w:basedOn w:val="a0"/>
    <w:link w:val="MondiSmallPrints"/>
    <w:rsid w:val="00116590"/>
    <w:rPr>
      <w:rFonts w:ascii="Arial" w:hAnsi="Arial"/>
      <w:sz w:val="13"/>
      <w:szCs w:val="13"/>
    </w:rPr>
  </w:style>
  <w:style w:type="character" w:customStyle="1" w:styleId="MondiTextGridZchn">
    <w:name w:val="Mondi_Text_Grid Zchn"/>
    <w:basedOn w:val="a0"/>
    <w:link w:val="MondiTextGrid"/>
    <w:rsid w:val="00116590"/>
    <w:rPr>
      <w:rFonts w:ascii="Arial" w:hAnsi="Arial"/>
    </w:rPr>
  </w:style>
  <w:style w:type="character" w:styleId="ab">
    <w:name w:val="annotation reference"/>
    <w:basedOn w:val="a0"/>
    <w:uiPriority w:val="99"/>
    <w:semiHidden/>
    <w:unhideWhenUsed/>
    <w:rsid w:val="000F23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230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23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Hyperlink"/>
    <w:basedOn w:val="a0"/>
    <w:uiPriority w:val="99"/>
    <w:unhideWhenUsed/>
    <w:rsid w:val="000F230F"/>
    <w:rPr>
      <w:color w:val="B8BABD" w:themeColor="hyperlink"/>
      <w:u w:val="single"/>
    </w:rPr>
  </w:style>
  <w:style w:type="paragraph" w:styleId="2">
    <w:name w:val="Body Text 2"/>
    <w:basedOn w:val="a"/>
    <w:link w:val="20"/>
    <w:rsid w:val="004C49A6"/>
    <w:rPr>
      <w:rFonts w:ascii="Helvetica" w:hAnsi="Helvetica"/>
      <w:b/>
      <w:sz w:val="20"/>
      <w:szCs w:val="20"/>
      <w:lang w:val="de-DE" w:eastAsia="de-DE"/>
    </w:rPr>
  </w:style>
  <w:style w:type="character" w:customStyle="1" w:styleId="20">
    <w:name w:val="Основной текст 2 Знак"/>
    <w:basedOn w:val="a0"/>
    <w:link w:val="2"/>
    <w:rsid w:val="004C49A6"/>
    <w:rPr>
      <w:rFonts w:ascii="Helvetica" w:eastAsia="Times New Roman" w:hAnsi="Helvetica" w:cs="Times New Roman"/>
      <w:b/>
      <w:sz w:val="20"/>
      <w:szCs w:val="20"/>
      <w:lang w:eastAsia="de-D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D1C74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D1C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0A14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2">
    <w:name w:val="FollowedHyperlink"/>
    <w:basedOn w:val="a0"/>
    <w:uiPriority w:val="99"/>
    <w:semiHidden/>
    <w:unhideWhenUsed/>
    <w:rsid w:val="00794DD7"/>
    <w:rPr>
      <w:color w:val="E0DED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41609"/>
    <w:pPr>
      <w:keepNext/>
      <w:keepLines/>
      <w:spacing w:before="480" w:line="280" w:lineRule="exact"/>
      <w:outlineLvl w:val="0"/>
    </w:pPr>
    <w:rPr>
      <w:rFonts w:asciiTheme="majorHAnsi" w:eastAsiaTheme="majorEastAsia" w:hAnsiTheme="majorHAnsi" w:cstheme="majorBidi"/>
      <w:b/>
      <w:bCs/>
      <w:color w:val="B6390A" w:themeColor="accent1" w:themeShade="BF"/>
      <w:sz w:val="28"/>
      <w:szCs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D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2B57D1"/>
  </w:style>
  <w:style w:type="paragraph" w:styleId="a5">
    <w:name w:val="footer"/>
    <w:basedOn w:val="a"/>
    <w:link w:val="a6"/>
    <w:uiPriority w:val="99"/>
    <w:semiHidden/>
    <w:unhideWhenUsed/>
    <w:rsid w:val="002B57D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57D1"/>
  </w:style>
  <w:style w:type="paragraph" w:styleId="a7">
    <w:name w:val="Balloon Text"/>
    <w:basedOn w:val="a"/>
    <w:link w:val="a8"/>
    <w:uiPriority w:val="99"/>
    <w:semiHidden/>
    <w:unhideWhenUsed/>
    <w:rsid w:val="002B5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609"/>
    <w:rPr>
      <w:rFonts w:asciiTheme="majorHAnsi" w:eastAsiaTheme="majorEastAsia" w:hAnsiTheme="majorHAnsi" w:cstheme="majorBidi"/>
      <w:b/>
      <w:bCs/>
      <w:color w:val="B6390A" w:themeColor="accent1" w:themeShade="BF"/>
      <w:sz w:val="28"/>
      <w:szCs w:val="28"/>
    </w:rPr>
  </w:style>
  <w:style w:type="table" w:styleId="a9">
    <w:name w:val="Table Grid"/>
    <w:basedOn w:val="a1"/>
    <w:uiPriority w:val="59"/>
    <w:rsid w:val="007C26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D30B5C"/>
    <w:pPr>
      <w:spacing w:before="100" w:beforeAutospacing="1" w:after="100" w:afterAutospacing="1"/>
    </w:pPr>
    <w:rPr>
      <w:lang w:val="de-DE" w:eastAsia="de-DE"/>
    </w:rPr>
  </w:style>
  <w:style w:type="paragraph" w:customStyle="1" w:styleId="MondiSmallPrints">
    <w:name w:val="Mondi_Small_Prints"/>
    <w:basedOn w:val="a"/>
    <w:link w:val="MondiSmallPrintsZchn"/>
    <w:qFormat/>
    <w:rsid w:val="00116590"/>
    <w:pPr>
      <w:framePr w:wrap="around" w:hAnchor="page" w:xAlign="right" w:y="681"/>
      <w:suppressOverlap/>
    </w:pPr>
    <w:rPr>
      <w:rFonts w:ascii="Arial" w:eastAsiaTheme="minorHAnsi" w:hAnsi="Arial" w:cstheme="minorBidi"/>
      <w:sz w:val="13"/>
      <w:szCs w:val="13"/>
      <w:lang w:val="de-DE"/>
    </w:rPr>
  </w:style>
  <w:style w:type="paragraph" w:customStyle="1" w:styleId="MondiTextGrid">
    <w:name w:val="Mondi_Text_Grid"/>
    <w:basedOn w:val="a"/>
    <w:link w:val="MondiTextGridZchn"/>
    <w:qFormat/>
    <w:rsid w:val="00116590"/>
    <w:pPr>
      <w:spacing w:line="280" w:lineRule="exact"/>
    </w:pPr>
    <w:rPr>
      <w:rFonts w:ascii="Arial" w:eastAsiaTheme="minorHAnsi" w:hAnsi="Arial" w:cstheme="minorBidi"/>
      <w:sz w:val="22"/>
      <w:szCs w:val="22"/>
      <w:lang w:val="de-DE"/>
    </w:rPr>
  </w:style>
  <w:style w:type="character" w:customStyle="1" w:styleId="MondiSmallPrintsZchn">
    <w:name w:val="Mondi_Small_Prints Zchn"/>
    <w:basedOn w:val="a0"/>
    <w:link w:val="MondiSmallPrints"/>
    <w:rsid w:val="00116590"/>
    <w:rPr>
      <w:rFonts w:ascii="Arial" w:hAnsi="Arial"/>
      <w:sz w:val="13"/>
      <w:szCs w:val="13"/>
    </w:rPr>
  </w:style>
  <w:style w:type="character" w:customStyle="1" w:styleId="MondiTextGridZchn">
    <w:name w:val="Mondi_Text_Grid Zchn"/>
    <w:basedOn w:val="a0"/>
    <w:link w:val="MondiTextGrid"/>
    <w:rsid w:val="00116590"/>
    <w:rPr>
      <w:rFonts w:ascii="Arial" w:hAnsi="Arial"/>
    </w:rPr>
  </w:style>
  <w:style w:type="character" w:styleId="ab">
    <w:name w:val="annotation reference"/>
    <w:basedOn w:val="a0"/>
    <w:uiPriority w:val="99"/>
    <w:semiHidden/>
    <w:unhideWhenUsed/>
    <w:rsid w:val="000F23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230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23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Hyperlink"/>
    <w:basedOn w:val="a0"/>
    <w:uiPriority w:val="99"/>
    <w:unhideWhenUsed/>
    <w:rsid w:val="000F230F"/>
    <w:rPr>
      <w:color w:val="B8BABD" w:themeColor="hyperlink"/>
      <w:u w:val="single"/>
    </w:rPr>
  </w:style>
  <w:style w:type="paragraph" w:styleId="2">
    <w:name w:val="Body Text 2"/>
    <w:basedOn w:val="a"/>
    <w:link w:val="20"/>
    <w:rsid w:val="004C49A6"/>
    <w:rPr>
      <w:rFonts w:ascii="Helvetica" w:hAnsi="Helvetica"/>
      <w:b/>
      <w:sz w:val="20"/>
      <w:szCs w:val="20"/>
      <w:lang w:val="de-DE" w:eastAsia="de-DE"/>
    </w:rPr>
  </w:style>
  <w:style w:type="character" w:customStyle="1" w:styleId="20">
    <w:name w:val="Основной текст 2 Знак"/>
    <w:basedOn w:val="a0"/>
    <w:link w:val="2"/>
    <w:rsid w:val="004C49A6"/>
    <w:rPr>
      <w:rFonts w:ascii="Helvetica" w:eastAsia="Times New Roman" w:hAnsi="Helvetica" w:cs="Times New Roman"/>
      <w:b/>
      <w:sz w:val="20"/>
      <w:szCs w:val="20"/>
      <w:lang w:eastAsia="de-D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D1C74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D1C7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0A14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2">
    <w:name w:val="FollowedHyperlink"/>
    <w:basedOn w:val="a0"/>
    <w:uiPriority w:val="99"/>
    <w:semiHidden/>
    <w:unhideWhenUsed/>
    <w:rsid w:val="00794DD7"/>
    <w:rPr>
      <w:color w:val="E0DED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group.com/maestro" TargetMode="External"/><Relationship Id="rId13" Type="http://schemas.openxmlformats.org/officeDocument/2006/relationships/hyperlink" Target="http://www.mondi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katerina.edapina@mondi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san.brunner@mondi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mages.mondigroup.com/pindownload/login.do?pin=CLPGV57ALP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Mondi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ners\AppData\Roaming\Microsoft\Templates\Mondi_EI_CItemplate_Letterhead.dotx" TargetMode="External"/></Relationships>
</file>

<file path=word/theme/theme1.xml><?xml version="1.0" encoding="utf-8"?>
<a:theme xmlns:a="http://schemas.openxmlformats.org/drawingml/2006/main" name="Mondi_Design">
  <a:themeElements>
    <a:clrScheme name="Mondi_Design">
      <a:dk1>
        <a:srgbClr val="000000"/>
      </a:dk1>
      <a:lt1>
        <a:srgbClr val="FFFFFF"/>
      </a:lt1>
      <a:dk2>
        <a:srgbClr val="000000"/>
      </a:dk2>
      <a:lt2>
        <a:srgbClr val="B8BABD"/>
      </a:lt2>
      <a:accent1>
        <a:srgbClr val="F14F12"/>
      </a:accent1>
      <a:accent2>
        <a:srgbClr val="FD9048"/>
      </a:accent2>
      <a:accent3>
        <a:srgbClr val="DFE0E1"/>
      </a:accent3>
      <a:accent4>
        <a:srgbClr val="949C51"/>
      </a:accent4>
      <a:accent5>
        <a:srgbClr val="DF9E9D"/>
      </a:accent5>
      <a:accent6>
        <a:srgbClr val="87B2D8"/>
      </a:accent6>
      <a:hlink>
        <a:srgbClr val="B8BABD"/>
      </a:hlink>
      <a:folHlink>
        <a:srgbClr val="E0DED8"/>
      </a:folHlink>
    </a:clrScheme>
    <a:fontScheme name="Mondi_Powerpoint_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GB" sz="8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GB" sz="8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</a:defRPr>
        </a:defPPr>
      </a:lstStyle>
    </a:lnDef>
  </a:objectDefaults>
  <a:extraClrSchemeLst>
    <a:extraClrScheme>
      <a:clrScheme name="Mondi_Powerpoint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14F12"/>
        </a:accent1>
        <a:accent2>
          <a:srgbClr val="FD9048"/>
        </a:accent2>
        <a:accent3>
          <a:srgbClr val="FFFFFF"/>
        </a:accent3>
        <a:accent4>
          <a:srgbClr val="000000"/>
        </a:accent4>
        <a:accent5>
          <a:srgbClr val="F7B2AA"/>
        </a:accent5>
        <a:accent6>
          <a:srgbClr val="E58240"/>
        </a:accent6>
        <a:hlink>
          <a:srgbClr val="B8BABD"/>
        </a:hlink>
        <a:folHlink>
          <a:srgbClr val="E0DED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ndi_Powerpoint_template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14F12"/>
        </a:accent1>
        <a:accent2>
          <a:srgbClr val="FD9048"/>
        </a:accent2>
        <a:accent3>
          <a:srgbClr val="FFFFFF"/>
        </a:accent3>
        <a:accent4>
          <a:srgbClr val="000000"/>
        </a:accent4>
        <a:accent5>
          <a:srgbClr val="F7B2AA"/>
        </a:accent5>
        <a:accent6>
          <a:srgbClr val="E58240"/>
        </a:accent6>
        <a:hlink>
          <a:srgbClr val="8E9196"/>
        </a:hlink>
        <a:folHlink>
          <a:srgbClr val="E0DED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Mondi_EI_CItemplate_Letterhead</Template>
  <TotalTime>4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Mondi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Susan (AT, Wien)</dc:creator>
  <cp:lastModifiedBy>Edapina Ekaterina</cp:lastModifiedBy>
  <cp:revision>11</cp:revision>
  <cp:lastPrinted>2010-06-27T21:32:00Z</cp:lastPrinted>
  <dcterms:created xsi:type="dcterms:W3CDTF">2015-10-14T08:08:00Z</dcterms:created>
  <dcterms:modified xsi:type="dcterms:W3CDTF">2015-10-14T08:25:00Z</dcterms:modified>
</cp:coreProperties>
</file>